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79" w:rsidRPr="006E117B" w:rsidRDefault="00A40179" w:rsidP="00E43C97">
      <w:pPr>
        <w:keepNext/>
        <w:spacing w:after="0" w:line="204" w:lineRule="auto"/>
        <w:jc w:val="center"/>
        <w:outlineLvl w:val="7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 w:rsidRPr="006E117B">
        <w:rPr>
          <w:rFonts w:ascii="Times New Roman" w:hAnsi="Times New Roman"/>
          <w:b/>
          <w:bCs/>
          <w:caps/>
          <w:sz w:val="36"/>
          <w:szCs w:val="36"/>
          <w:lang w:eastAsia="ru-RU"/>
        </w:rPr>
        <w:t>Российская Федерация</w:t>
      </w: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</w:p>
    <w:p w:rsidR="00A40179" w:rsidRPr="006E117B" w:rsidRDefault="00A40179" w:rsidP="00E43C97">
      <w:pPr>
        <w:keepNext/>
        <w:spacing w:after="0" w:line="204" w:lineRule="auto"/>
        <w:jc w:val="center"/>
        <w:outlineLvl w:val="3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6E117B">
        <w:rPr>
          <w:rFonts w:ascii="Times New Roman" w:hAnsi="Times New Roman"/>
          <w:b/>
          <w:caps/>
          <w:sz w:val="36"/>
          <w:szCs w:val="36"/>
          <w:lang w:eastAsia="ru-RU"/>
        </w:rPr>
        <w:t>Алтайский край Троицкий район</w:t>
      </w: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E117B">
        <w:rPr>
          <w:rFonts w:ascii="Times New Roman" w:hAnsi="Times New Roman"/>
          <w:b/>
          <w:sz w:val="36"/>
          <w:szCs w:val="36"/>
          <w:lang w:eastAsia="ru-RU"/>
        </w:rPr>
        <w:t>ПАСПОРТ</w:t>
      </w: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  <w:r w:rsidRPr="006E117B">
        <w:rPr>
          <w:rFonts w:ascii="Times New Roman" w:hAnsi="Times New Roman"/>
          <w:b/>
          <w:sz w:val="36"/>
          <w:szCs w:val="36"/>
          <w:lang w:eastAsia="ru-RU"/>
        </w:rPr>
        <w:t>муниципального образования</w:t>
      </w: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E117B">
        <w:rPr>
          <w:rFonts w:ascii="Times New Roman" w:hAnsi="Times New Roman"/>
          <w:b/>
          <w:caps/>
          <w:sz w:val="36"/>
          <w:szCs w:val="36"/>
          <w:lang w:eastAsia="ru-RU"/>
        </w:rPr>
        <w:t>Кипешинский сельсовет</w:t>
      </w:r>
      <w:r w:rsidRPr="006E117B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E117B">
        <w:rPr>
          <w:rFonts w:ascii="Times New Roman" w:hAnsi="Times New Roman"/>
          <w:b/>
          <w:sz w:val="36"/>
          <w:szCs w:val="36"/>
          <w:lang w:eastAsia="ru-RU"/>
        </w:rPr>
        <w:t>Троицкого района Алтайского края</w:t>
      </w: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E117B">
        <w:rPr>
          <w:rFonts w:ascii="Times New Roman" w:hAnsi="Times New Roman"/>
          <w:b/>
          <w:sz w:val="36"/>
          <w:szCs w:val="36"/>
          <w:lang w:eastAsia="ru-RU"/>
        </w:rPr>
        <w:t>2023 год</w:t>
      </w: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Pr="006E117B" w:rsidRDefault="00A40179" w:rsidP="00E43C97">
      <w:pPr>
        <w:spacing w:after="0" w:line="20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Pr="006E117B" w:rsidRDefault="00A40179" w:rsidP="00E43C97">
      <w:pPr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Pr="006E117B" w:rsidRDefault="00A40179" w:rsidP="00654202">
      <w:pPr>
        <w:pStyle w:val="ListParagraph"/>
        <w:numPr>
          <w:ilvl w:val="0"/>
          <w:numId w:val="4"/>
        </w:numPr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>Общие характеристики</w:t>
      </w:r>
    </w:p>
    <w:p w:rsidR="00A40179" w:rsidRPr="006E117B" w:rsidRDefault="00A40179" w:rsidP="00654202">
      <w:pPr>
        <w:spacing w:after="0" w:line="204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 xml:space="preserve">          Территория Кипешинского сельсовета Троицкого района Алтайского края состоит из двух сел: село Белое основано в </w:t>
      </w:r>
      <w:smartTag w:uri="urn:schemas-microsoft-com:office:smarttags" w:element="metricconverter">
        <w:smartTagPr>
          <w:attr w:name="ProductID" w:val="1785 г"/>
        </w:smartTagPr>
        <w:r w:rsidRPr="006E117B">
          <w:rPr>
            <w:rFonts w:ascii="Times New Roman" w:hAnsi="Times New Roman"/>
            <w:b/>
            <w:sz w:val="24"/>
            <w:szCs w:val="24"/>
            <w:lang w:eastAsia="ru-RU"/>
          </w:rPr>
          <w:t>1785 г</w:t>
        </w:r>
      </w:smartTag>
      <w:r w:rsidRPr="006E117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40179" w:rsidRPr="006E117B" w:rsidRDefault="00A40179" w:rsidP="00654202">
      <w:pPr>
        <w:spacing w:after="0" w:line="204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село Кипешино основано в </w:t>
      </w:r>
      <w:smartTag w:uri="urn:schemas-microsoft-com:office:smarttags" w:element="metricconverter">
        <w:smartTagPr>
          <w:attr w:name="ProductID" w:val="1810 г"/>
        </w:smartTagPr>
        <w:r w:rsidRPr="006E117B">
          <w:rPr>
            <w:rFonts w:ascii="Times New Roman" w:hAnsi="Times New Roman"/>
            <w:b/>
            <w:sz w:val="24"/>
            <w:szCs w:val="24"/>
            <w:lang w:eastAsia="ru-RU"/>
          </w:rPr>
          <w:t>1810 г</w:t>
        </w:r>
      </w:smartTag>
      <w:r w:rsidRPr="006E117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40179" w:rsidRPr="006E117B" w:rsidRDefault="00A40179" w:rsidP="006E117B">
      <w:pPr>
        <w:spacing w:after="0" w:line="204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 xml:space="preserve">   Муниципальное образование Кипешинский сельсовет Троицкого района Алтайского края граничит : с Зеленополянским,  Беловским, Троицким, Петровским, Хайрюзовским сельсоветами.</w:t>
      </w:r>
    </w:p>
    <w:tbl>
      <w:tblPr>
        <w:tblW w:w="109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8"/>
        <w:gridCol w:w="4873"/>
      </w:tblGrid>
      <w:tr w:rsidR="00A40179" w:rsidRPr="006E117B" w:rsidTr="00E43C97">
        <w:tc>
          <w:tcPr>
            <w:tcW w:w="568" w:type="dxa"/>
          </w:tcPr>
          <w:p w:rsidR="00A40179" w:rsidRPr="006E117B" w:rsidRDefault="00A40179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873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С. Белое, Троицкий район, Алтайский край</w:t>
            </w:r>
          </w:p>
        </w:tc>
      </w:tr>
      <w:tr w:rsidR="00A40179" w:rsidRPr="006E117B" w:rsidTr="00E43C97">
        <w:tc>
          <w:tcPr>
            <w:tcW w:w="568" w:type="dxa"/>
          </w:tcPr>
          <w:p w:rsidR="00A40179" w:rsidRPr="006E117B" w:rsidRDefault="00A40179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центр</w:t>
            </w:r>
          </w:p>
        </w:tc>
        <w:tc>
          <w:tcPr>
            <w:tcW w:w="4873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659850, Алтайский край, Троицкий район, село Белое, ул. 40 лет Победы 13 </w:t>
            </w:r>
          </w:p>
        </w:tc>
      </w:tr>
      <w:tr w:rsidR="00A40179" w:rsidRPr="006E117B" w:rsidTr="00E43C97">
        <w:tc>
          <w:tcPr>
            <w:tcW w:w="568" w:type="dxa"/>
          </w:tcPr>
          <w:p w:rsidR="00A40179" w:rsidRPr="006E117B" w:rsidRDefault="00A40179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873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2 км"/>
              </w:smartTagPr>
              <w:r w:rsidRPr="006E117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22 км</w:t>
              </w:r>
            </w:smartTag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40179" w:rsidRPr="006E117B" w:rsidTr="00E43C97">
        <w:tc>
          <w:tcPr>
            <w:tcW w:w="568" w:type="dxa"/>
          </w:tcPr>
          <w:p w:rsidR="00A40179" w:rsidRPr="006E117B" w:rsidRDefault="00A40179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муниципального образования, кв.км</w:t>
            </w:r>
          </w:p>
        </w:tc>
        <w:tc>
          <w:tcPr>
            <w:tcW w:w="4873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111 кв.км.</w:t>
            </w:r>
          </w:p>
        </w:tc>
      </w:tr>
      <w:tr w:rsidR="00A40179" w:rsidRPr="006E117B" w:rsidTr="00E43C97">
        <w:trPr>
          <w:trHeight w:val="490"/>
        </w:trPr>
        <w:tc>
          <w:tcPr>
            <w:tcW w:w="568" w:type="dxa"/>
          </w:tcPr>
          <w:p w:rsidR="00A40179" w:rsidRPr="006E117B" w:rsidRDefault="00A40179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 на 01.01.2023 г. чел.</w:t>
            </w:r>
          </w:p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Align w:val="center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441</w:t>
            </w:r>
          </w:p>
        </w:tc>
      </w:tr>
      <w:tr w:rsidR="00A40179" w:rsidRPr="006E117B" w:rsidTr="00E43C97">
        <w:tc>
          <w:tcPr>
            <w:tcW w:w="568" w:type="dxa"/>
          </w:tcPr>
          <w:p w:rsidR="00A40179" w:rsidRPr="006E117B" w:rsidRDefault="00A40179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сельхозугодий, га, в т. ч.:</w:t>
            </w:r>
          </w:p>
          <w:p w:rsidR="00A40179" w:rsidRPr="006E117B" w:rsidRDefault="00A40179" w:rsidP="00E43C97">
            <w:pPr>
              <w:numPr>
                <w:ilvl w:val="1"/>
                <w:numId w:val="1"/>
              </w:numPr>
              <w:spacing w:after="0" w:line="204" w:lineRule="auto"/>
              <w:ind w:hanging="14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пашни</w:t>
            </w:r>
          </w:p>
          <w:p w:rsidR="00A40179" w:rsidRPr="006E117B" w:rsidRDefault="00A40179" w:rsidP="00E43C97">
            <w:pPr>
              <w:numPr>
                <w:ilvl w:val="1"/>
                <w:numId w:val="1"/>
              </w:numPr>
              <w:spacing w:after="0" w:line="204" w:lineRule="auto"/>
              <w:ind w:hanging="14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сенокос</w:t>
            </w:r>
          </w:p>
          <w:p w:rsidR="00A40179" w:rsidRPr="006E117B" w:rsidRDefault="00A40179" w:rsidP="00E43C97">
            <w:pPr>
              <w:numPr>
                <w:ilvl w:val="1"/>
                <w:numId w:val="1"/>
              </w:numPr>
              <w:spacing w:after="0" w:line="204" w:lineRule="auto"/>
              <w:ind w:hanging="14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пастбища</w:t>
            </w:r>
          </w:p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многолетних насаждений </w:t>
            </w:r>
          </w:p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 болота</w:t>
            </w:r>
          </w:p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Земли под водой</w:t>
            </w:r>
          </w:p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Земли под дорогами</w:t>
            </w:r>
          </w:p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Прочие земли ( овраги)</w:t>
            </w:r>
          </w:p>
        </w:tc>
        <w:tc>
          <w:tcPr>
            <w:tcW w:w="4873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9562 </w:t>
            </w: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7109</w:t>
            </w: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897   </w:t>
            </w: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1554   </w:t>
            </w: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 </w:t>
            </w: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44   </w:t>
            </w: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294    </w:t>
            </w: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142                        </w:t>
            </w:r>
          </w:p>
        </w:tc>
      </w:tr>
      <w:tr w:rsidR="00A40179" w:rsidRPr="006E117B" w:rsidTr="00E43C97">
        <w:tc>
          <w:tcPr>
            <w:tcW w:w="568" w:type="dxa"/>
          </w:tcPr>
          <w:p w:rsidR="00A40179" w:rsidRPr="006E117B" w:rsidRDefault="00A40179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лесов, га</w:t>
            </w:r>
          </w:p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лесополосы</w:t>
            </w:r>
          </w:p>
        </w:tc>
        <w:tc>
          <w:tcPr>
            <w:tcW w:w="4873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1042 </w:t>
            </w: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                                     </w:t>
            </w:r>
          </w:p>
        </w:tc>
      </w:tr>
      <w:tr w:rsidR="00A40179" w:rsidRPr="006E117B" w:rsidTr="00E43C97">
        <w:tc>
          <w:tcPr>
            <w:tcW w:w="568" w:type="dxa"/>
          </w:tcPr>
          <w:p w:rsidR="00A40179" w:rsidRPr="006E117B" w:rsidRDefault="00A40179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Общая протяженность автодорог вне населенных пунктов (протяженность автодорог с твердым покрытием), до райцентра км.</w:t>
            </w:r>
          </w:p>
        </w:tc>
        <w:tc>
          <w:tcPr>
            <w:tcW w:w="4873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                                        </w:t>
            </w:r>
          </w:p>
        </w:tc>
      </w:tr>
      <w:tr w:rsidR="00A40179" w:rsidRPr="006E117B" w:rsidTr="00E43C97">
        <w:trPr>
          <w:trHeight w:val="1165"/>
        </w:trPr>
        <w:tc>
          <w:tcPr>
            <w:tcW w:w="568" w:type="dxa"/>
          </w:tcPr>
          <w:p w:rsidR="00A40179" w:rsidRPr="006E117B" w:rsidRDefault="00A40179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0179" w:rsidRPr="006E117B" w:rsidRDefault="00A40179" w:rsidP="00B30A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газопроводов на 01.01.2023, км, в  </w:t>
            </w:r>
          </w:p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 % газификации (от числа домовладений)</w:t>
            </w:r>
          </w:p>
        </w:tc>
        <w:tc>
          <w:tcPr>
            <w:tcW w:w="4873" w:type="dxa"/>
            <w:vAlign w:val="center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6E117B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879 метров"/>
              </w:smartTagPr>
              <w:r w:rsidRPr="006E117B">
                <w:rPr>
                  <w:rFonts w:ascii="Times New Roman" w:hAnsi="Times New Roman"/>
                  <w:sz w:val="24"/>
                  <w:szCs w:val="24"/>
                  <w:lang w:eastAsia="ru-RU"/>
                </w:rPr>
                <w:t>879 метров</w:t>
              </w:r>
            </w:smartTag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84%</w:t>
            </w:r>
          </w:p>
        </w:tc>
      </w:tr>
    </w:tbl>
    <w:p w:rsidR="00A40179" w:rsidRPr="006E117B" w:rsidRDefault="00A40179" w:rsidP="00E43C97">
      <w:pPr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Pr="006E117B" w:rsidRDefault="00A40179" w:rsidP="006E117B">
      <w:pPr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Характеристика населенных пунктов</w:t>
      </w:r>
    </w:p>
    <w:tbl>
      <w:tblPr>
        <w:tblW w:w="138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11"/>
        <w:gridCol w:w="299"/>
        <w:gridCol w:w="4080"/>
        <w:gridCol w:w="1699"/>
        <w:gridCol w:w="573"/>
        <w:gridCol w:w="851"/>
        <w:gridCol w:w="1136"/>
        <w:gridCol w:w="1562"/>
        <w:gridCol w:w="1404"/>
        <w:gridCol w:w="1404"/>
      </w:tblGrid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 w:val="restart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  <w:vMerge w:val="restart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4259" w:type="dxa"/>
            <w:gridSpan w:val="4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Населенные пункты</w:t>
            </w: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40179" w:rsidRPr="006E117B" w:rsidTr="00E43C97">
        <w:trPr>
          <w:gridAfter w:val="2"/>
          <w:wAfter w:w="2808" w:type="dxa"/>
          <w:cantSplit/>
          <w:trHeight w:val="399"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tabs>
                <w:tab w:val="left" w:pos="708"/>
                <w:tab w:val="center" w:pos="4153"/>
                <w:tab w:val="right" w:pos="8306"/>
              </w:tabs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С. Белое</w:t>
            </w: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С. Кипешино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 w:val="restart"/>
          </w:tcPr>
          <w:p w:rsidR="00A40179" w:rsidRPr="006E117B" w:rsidRDefault="00A40179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населения  (чел.) на 01.01.2023 в т. ч.: </w:t>
            </w: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320</w:t>
            </w: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114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434</w:t>
            </w: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работающих</w:t>
            </w: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263 </w:t>
            </w: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293</w:t>
            </w: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62" w:type="dxa"/>
          </w:tcPr>
          <w:p w:rsidR="00A40179" w:rsidRPr="006E117B" w:rsidRDefault="00A40179" w:rsidP="001E362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tabs>
                <w:tab w:val="left" w:pos="601"/>
              </w:tabs>
              <w:spacing w:after="0" w:line="204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</w:tcPr>
          <w:p w:rsidR="00A40179" w:rsidRPr="006E117B" w:rsidRDefault="00A40179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избирателей (чел.)</w:t>
            </w: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</w:tcPr>
          <w:p w:rsidR="00A40179" w:rsidRPr="006E117B" w:rsidRDefault="00A40179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</w:tcPr>
          <w:p w:rsidR="00A40179" w:rsidRPr="006E117B" w:rsidRDefault="00A40179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частных подворий</w:t>
            </w: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</w:tcPr>
          <w:p w:rsidR="00A40179" w:rsidRPr="006E117B" w:rsidRDefault="00A40179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</w:tcPr>
          <w:p w:rsidR="00A40179" w:rsidRPr="006E117B" w:rsidRDefault="00A40179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крестьянско-фермерских хозяйств / площадь земель под КФХ, (в т. ч. пашни) га</w:t>
            </w: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A40179" w:rsidRPr="006E117B" w:rsidRDefault="00A40179" w:rsidP="00E45701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КФХ Сырачева Т.С.-  123</w:t>
            </w:r>
          </w:p>
          <w:p w:rsidR="00A40179" w:rsidRPr="006E117B" w:rsidRDefault="00A40179" w:rsidP="00D216DD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179" w:rsidRPr="006E117B" w:rsidRDefault="00A40179" w:rsidP="00E45701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Бийская льняная компания4242</w:t>
            </w:r>
          </w:p>
          <w:p w:rsidR="00A40179" w:rsidRPr="006E117B" w:rsidRDefault="00A40179" w:rsidP="00E45701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КФХ Галахов Е.</w:t>
            </w: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КФХ Иванченко</w:t>
            </w: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40179" w:rsidRPr="006E117B" w:rsidRDefault="00A40179" w:rsidP="00D216DD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КФХ Мальшин А.А. - 365</w:t>
            </w: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</w:tcPr>
          <w:p w:rsidR="00A40179" w:rsidRPr="006E117B" w:rsidRDefault="00A40179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газификации, %</w:t>
            </w: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Белое –домовладений всего – 147, газифицировано - 124</w:t>
            </w: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84% </w:t>
            </w: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84% </w:t>
            </w: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</w:tcPr>
          <w:p w:rsidR="00A40179" w:rsidRPr="006E117B" w:rsidRDefault="00A40179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A40179" w:rsidRPr="006E117B" w:rsidTr="00E43C97">
        <w:trPr>
          <w:gridBefore w:val="1"/>
          <w:gridAfter w:val="8"/>
          <w:wBefore w:w="824" w:type="dxa"/>
          <w:wAfter w:w="12709" w:type="dxa"/>
          <w:trHeight w:val="195"/>
        </w:trPr>
        <w:tc>
          <w:tcPr>
            <w:tcW w:w="310" w:type="dxa"/>
            <w:gridSpan w:val="2"/>
            <w:tcBorders>
              <w:right w:val="nil"/>
            </w:tcBorders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 w:val="restart"/>
            <w:tcBorders>
              <w:top w:val="nil"/>
            </w:tcBorders>
          </w:tcPr>
          <w:p w:rsidR="00A40179" w:rsidRPr="006E117B" w:rsidRDefault="00A40179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C6393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учреждения:</w:t>
            </w: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tcBorders>
              <w:top w:val="nil"/>
            </w:tcBorders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gridAfter w:val="2"/>
          <w:wAfter w:w="2808" w:type="dxa"/>
          <w:cantSplit/>
          <w:trHeight w:val="109"/>
        </w:trPr>
        <w:tc>
          <w:tcPr>
            <w:tcW w:w="835" w:type="dxa"/>
            <w:gridSpan w:val="2"/>
            <w:vMerge/>
            <w:tcBorders>
              <w:top w:val="nil"/>
            </w:tcBorders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C6393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федьдшерско-акушерские пункты  </w:t>
            </w:r>
          </w:p>
        </w:tc>
        <w:tc>
          <w:tcPr>
            <w:tcW w:w="2272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7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40179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tcBorders>
              <w:top w:val="nil"/>
            </w:tcBorders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tcBorders>
              <w:top w:val="nil"/>
            </w:tcBorders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tcBorders>
              <w:top w:val="nil"/>
            </w:tcBorders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C13C17">
        <w:trPr>
          <w:gridAfter w:val="2"/>
          <w:wAfter w:w="2808" w:type="dxa"/>
          <w:cantSplit/>
          <w:trHeight w:val="109"/>
        </w:trPr>
        <w:tc>
          <w:tcPr>
            <w:tcW w:w="835" w:type="dxa"/>
            <w:gridSpan w:val="2"/>
            <w:vMerge w:val="restart"/>
          </w:tcPr>
          <w:p w:rsidR="00A40179" w:rsidRPr="006E117B" w:rsidRDefault="00A40179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учреждения:</w:t>
            </w:r>
          </w:p>
        </w:tc>
        <w:tc>
          <w:tcPr>
            <w:tcW w:w="3123" w:type="dxa"/>
            <w:gridSpan w:val="3"/>
          </w:tcPr>
          <w:p w:rsidR="00A40179" w:rsidRPr="006E117B" w:rsidRDefault="00A40179" w:rsidP="006C28C2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«Троицкая средняя общеобразовательная школа №2» филиал Беловская СОШ № 1, с. Белое ул. Молодежная №1,руководитель филиала Шкурова Лариса Владимировна </w:t>
            </w:r>
          </w:p>
        </w:tc>
        <w:tc>
          <w:tcPr>
            <w:tcW w:w="1136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0179" w:rsidRPr="006E117B" w:rsidTr="00C13C1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образовательные учреждения, (кол-во/кол-во детей)</w:t>
            </w:r>
          </w:p>
        </w:tc>
        <w:tc>
          <w:tcPr>
            <w:tcW w:w="3123" w:type="dxa"/>
            <w:gridSpan w:val="3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1/4 </w:t>
            </w:r>
          </w:p>
        </w:tc>
        <w:tc>
          <w:tcPr>
            <w:tcW w:w="1136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A40179" w:rsidRPr="006E117B" w:rsidRDefault="00A40179" w:rsidP="00E43C97">
            <w:pPr>
              <w:tabs>
                <w:tab w:val="left" w:pos="420"/>
                <w:tab w:val="center" w:pos="671"/>
              </w:tabs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1/4</w:t>
            </w: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</w:tr>
      <w:tr w:rsidR="00A40179" w:rsidRPr="006E117B" w:rsidTr="00C13C17">
        <w:trPr>
          <w:gridAfter w:val="2"/>
          <w:wAfter w:w="2808" w:type="dxa"/>
          <w:cantSplit/>
          <w:trHeight w:val="1581"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школы (кол-во/кол-во учащ.), в т.ч.:</w:t>
            </w:r>
          </w:p>
          <w:p w:rsidR="00A40179" w:rsidRPr="006E117B" w:rsidRDefault="00A40179" w:rsidP="00E43C97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начальная, основная, средняя </w:t>
            </w: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3123" w:type="dxa"/>
            <w:gridSpan w:val="3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62 детей</w:t>
            </w:r>
          </w:p>
        </w:tc>
        <w:tc>
          <w:tcPr>
            <w:tcW w:w="1136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A40179" w:rsidRPr="006E117B" w:rsidRDefault="00A40179" w:rsidP="006C28C2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62 детей</w:t>
            </w:r>
          </w:p>
        </w:tc>
      </w:tr>
      <w:tr w:rsidR="00A40179" w:rsidRPr="006E117B" w:rsidTr="00C13C17">
        <w:trPr>
          <w:cantSplit/>
          <w:trHeight w:val="276"/>
        </w:trPr>
        <w:tc>
          <w:tcPr>
            <w:tcW w:w="835" w:type="dxa"/>
            <w:gridSpan w:val="2"/>
            <w:vMerge w:val="restart"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9" w:type="dxa"/>
            <w:gridSpan w:val="2"/>
            <w:tcBorders>
              <w:top w:val="nil"/>
              <w:bottom w:val="nil"/>
            </w:tcBorders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Почта России ОПС 659850  </w:t>
            </w:r>
          </w:p>
        </w:tc>
        <w:tc>
          <w:tcPr>
            <w:tcW w:w="3123" w:type="dxa"/>
            <w:gridSpan w:val="3"/>
            <w:tcBorders>
              <w:top w:val="nil"/>
              <w:bottom w:val="nil"/>
            </w:tcBorders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Белое Троицкого района Алтайского края ул. 40 лет Победы 13</w:t>
            </w: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чтовые</w:t>
            </w: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404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Стабильное</w:t>
            </w:r>
          </w:p>
          <w:p w:rsidR="00A40179" w:rsidRPr="006E117B" w:rsidRDefault="00A40179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C13C17">
        <w:trPr>
          <w:gridAfter w:val="2"/>
          <w:wAfter w:w="2808" w:type="dxa"/>
          <w:cantSplit/>
          <w:trHeight w:val="276"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nil"/>
              <w:bottom w:val="nil"/>
            </w:tcBorders>
          </w:tcPr>
          <w:p w:rsidR="00A40179" w:rsidRPr="006E117B" w:rsidRDefault="00A40179" w:rsidP="00E43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nil"/>
              <w:bottom w:val="nil"/>
            </w:tcBorders>
          </w:tcPr>
          <w:p w:rsidR="00A40179" w:rsidRPr="006E117B" w:rsidRDefault="00A40179" w:rsidP="00E43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40179" w:rsidRPr="006E117B" w:rsidRDefault="00A40179" w:rsidP="00E43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40179" w:rsidRPr="006E117B" w:rsidRDefault="00A40179" w:rsidP="00E43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79" w:rsidRPr="006E117B" w:rsidTr="00C13C17">
        <w:trPr>
          <w:gridAfter w:val="2"/>
          <w:wAfter w:w="2808" w:type="dxa"/>
          <w:cantSplit/>
          <w:trHeight w:val="276"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nil"/>
              <w:bottom w:val="nil"/>
            </w:tcBorders>
          </w:tcPr>
          <w:p w:rsidR="00A40179" w:rsidRPr="006E117B" w:rsidRDefault="00A40179" w:rsidP="00E43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nil"/>
              <w:bottom w:val="nil"/>
            </w:tcBorders>
          </w:tcPr>
          <w:p w:rsidR="00A40179" w:rsidRPr="006E117B" w:rsidRDefault="00A40179" w:rsidP="00E43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40179" w:rsidRPr="006E117B" w:rsidRDefault="00A40179" w:rsidP="00E43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40179" w:rsidRPr="006E117B" w:rsidRDefault="00A40179" w:rsidP="00E43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79" w:rsidRPr="006E117B" w:rsidTr="00C13C1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 w:val="restart"/>
          </w:tcPr>
          <w:p w:rsidR="00A40179" w:rsidRPr="006E117B" w:rsidRDefault="00A40179" w:rsidP="00E43C97">
            <w:pPr>
              <w:spacing w:after="0" w:line="20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культуры, (кол-во):</w:t>
            </w:r>
          </w:p>
        </w:tc>
        <w:tc>
          <w:tcPr>
            <w:tcW w:w="3123" w:type="dxa"/>
            <w:gridSpan w:val="3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C13C1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СКДЦ</w:t>
            </w:r>
          </w:p>
        </w:tc>
        <w:tc>
          <w:tcPr>
            <w:tcW w:w="3123" w:type="dxa"/>
            <w:gridSpan w:val="3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Зав. Филиалом Рачковская Светлана Витальевна</w:t>
            </w:r>
          </w:p>
        </w:tc>
        <w:tc>
          <w:tcPr>
            <w:tcW w:w="1136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40179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gridAfter w:val="2"/>
          <w:wAfter w:w="2808" w:type="dxa"/>
          <w:cantSplit/>
          <w:trHeight w:val="289"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99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Зав. Филиалом Рачковская Светлана Витальевна</w:t>
            </w:r>
          </w:p>
        </w:tc>
        <w:tc>
          <w:tcPr>
            <w:tcW w:w="2560" w:type="dxa"/>
            <w:gridSpan w:val="3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0179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gridAfter w:val="2"/>
          <w:wAfter w:w="2808" w:type="dxa"/>
          <w:cantSplit/>
          <w:trHeight w:val="109"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памятники истории и культуры</w:t>
            </w:r>
          </w:p>
        </w:tc>
        <w:tc>
          <w:tcPr>
            <w:tcW w:w="1699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gridSpan w:val="3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40179" w:rsidRPr="006E117B" w:rsidTr="00E43C97">
        <w:trPr>
          <w:gridAfter w:val="2"/>
          <w:wAfter w:w="2808" w:type="dxa"/>
          <w:cantSplit/>
          <w:trHeight w:val="109"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 w:val="restart"/>
          </w:tcPr>
          <w:p w:rsidR="00A40179" w:rsidRPr="006E117B" w:rsidRDefault="00A40179" w:rsidP="00E43C97">
            <w:pPr>
              <w:spacing w:after="0" w:line="20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объекты (кол-во):</w:t>
            </w:r>
          </w:p>
        </w:tc>
        <w:tc>
          <w:tcPr>
            <w:tcW w:w="1699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gridSpan w:val="3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0179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залы в школе</w:t>
            </w:r>
          </w:p>
        </w:tc>
        <w:tc>
          <w:tcPr>
            <w:tcW w:w="1699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gridSpan w:val="3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0179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площадки и поля</w:t>
            </w:r>
          </w:p>
        </w:tc>
        <w:tc>
          <w:tcPr>
            <w:tcW w:w="1699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gridSpan w:val="3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40179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gridAfter w:val="2"/>
          <w:wAfter w:w="2808" w:type="dxa"/>
          <w:cantSplit/>
          <w:trHeight w:val="243"/>
        </w:trPr>
        <w:tc>
          <w:tcPr>
            <w:tcW w:w="835" w:type="dxa"/>
            <w:gridSpan w:val="2"/>
          </w:tcPr>
          <w:p w:rsidR="00A40179" w:rsidRPr="006E117B" w:rsidRDefault="00A40179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Культовые учреждения (наименование)</w:t>
            </w:r>
          </w:p>
        </w:tc>
        <w:tc>
          <w:tcPr>
            <w:tcW w:w="1699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церковь</w:t>
            </w:r>
          </w:p>
        </w:tc>
        <w:tc>
          <w:tcPr>
            <w:tcW w:w="2560" w:type="dxa"/>
            <w:gridSpan w:val="3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40179" w:rsidRPr="006E117B" w:rsidRDefault="00A40179" w:rsidP="00E43C97">
      <w:pPr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Pr="006E117B" w:rsidRDefault="00A40179" w:rsidP="00A86976">
      <w:pPr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lll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Сельскохозяйственные организации</w:t>
      </w:r>
    </w:p>
    <w:tbl>
      <w:tblPr>
        <w:tblW w:w="106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93"/>
        <w:gridCol w:w="3744"/>
        <w:gridCol w:w="1816"/>
        <w:gridCol w:w="1982"/>
      </w:tblGrid>
      <w:tr w:rsidR="00A40179" w:rsidRPr="006E117B" w:rsidTr="008C5EB9">
        <w:trPr>
          <w:cantSplit/>
        </w:trPr>
        <w:tc>
          <w:tcPr>
            <w:tcW w:w="567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93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44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Ф.И.О. </w:t>
            </w:r>
            <w:r w:rsidRPr="006E11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(полностью) </w:t>
            </w: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руководителя, должность, телефон, юридический адрес</w:t>
            </w:r>
          </w:p>
        </w:tc>
        <w:tc>
          <w:tcPr>
            <w:tcW w:w="1816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с\х угодий</w:t>
            </w: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Основной вид деятельности</w:t>
            </w:r>
          </w:p>
        </w:tc>
      </w:tr>
      <w:tr w:rsidR="00A40179" w:rsidRPr="006E117B" w:rsidTr="008C5EB9">
        <w:trPr>
          <w:cantSplit/>
          <w:trHeight w:val="300"/>
        </w:trPr>
        <w:tc>
          <w:tcPr>
            <w:tcW w:w="567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КФХ Сырачев </w:t>
            </w: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Сырачева Татьяна Сергеевна</w:t>
            </w: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123 </w:t>
            </w:r>
          </w:p>
        </w:tc>
        <w:tc>
          <w:tcPr>
            <w:tcW w:w="198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Животноводство  </w:t>
            </w:r>
          </w:p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8C5EB9">
        <w:trPr>
          <w:cantSplit/>
          <w:trHeight w:val="281"/>
        </w:trPr>
        <w:tc>
          <w:tcPr>
            <w:tcW w:w="567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КФХ Мальшин</w:t>
            </w:r>
          </w:p>
        </w:tc>
        <w:tc>
          <w:tcPr>
            <w:tcW w:w="3744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Мальшин Артем Александрович</w:t>
            </w:r>
          </w:p>
        </w:tc>
        <w:tc>
          <w:tcPr>
            <w:tcW w:w="1816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98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Животноводство, полеводство</w:t>
            </w:r>
          </w:p>
        </w:tc>
      </w:tr>
      <w:tr w:rsidR="00A40179" w:rsidRPr="006E117B" w:rsidTr="008C5EB9">
        <w:trPr>
          <w:cantSplit/>
          <w:trHeight w:val="270"/>
        </w:trPr>
        <w:tc>
          <w:tcPr>
            <w:tcW w:w="567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КФХ Галахов Е.В.</w:t>
            </w:r>
          </w:p>
        </w:tc>
        <w:tc>
          <w:tcPr>
            <w:tcW w:w="3744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Галахов Евгений Валерьевич</w:t>
            </w:r>
          </w:p>
        </w:tc>
        <w:tc>
          <w:tcPr>
            <w:tcW w:w="1816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полеводство</w:t>
            </w:r>
          </w:p>
        </w:tc>
      </w:tr>
      <w:tr w:rsidR="00A40179" w:rsidRPr="006E117B" w:rsidTr="008C5EB9">
        <w:trPr>
          <w:cantSplit/>
          <w:trHeight w:val="270"/>
        </w:trPr>
        <w:tc>
          <w:tcPr>
            <w:tcW w:w="567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КФХ Иванченко</w:t>
            </w: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полеводство</w:t>
            </w:r>
          </w:p>
        </w:tc>
      </w:tr>
      <w:tr w:rsidR="00A40179" w:rsidRPr="006E117B" w:rsidTr="008C5EB9">
        <w:trPr>
          <w:cantSplit/>
          <w:trHeight w:val="360"/>
        </w:trPr>
        <w:tc>
          <w:tcPr>
            <w:tcW w:w="567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Бийская льняная компания</w:t>
            </w:r>
          </w:p>
        </w:tc>
        <w:tc>
          <w:tcPr>
            <w:tcW w:w="3744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Каленов Лев Владимирович</w:t>
            </w:r>
          </w:p>
        </w:tc>
        <w:tc>
          <w:tcPr>
            <w:tcW w:w="1816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4242</w:t>
            </w:r>
          </w:p>
        </w:tc>
        <w:tc>
          <w:tcPr>
            <w:tcW w:w="1982" w:type="dxa"/>
          </w:tcPr>
          <w:p w:rsidR="00A40179" w:rsidRPr="006E117B" w:rsidRDefault="00A40179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полеводство</w:t>
            </w:r>
          </w:p>
        </w:tc>
      </w:tr>
    </w:tbl>
    <w:p w:rsidR="00A40179" w:rsidRPr="006E117B" w:rsidRDefault="00A40179" w:rsidP="00E43C97">
      <w:pPr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Pr="006E117B" w:rsidRDefault="00A40179" w:rsidP="00E43C97">
      <w:pPr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lV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Прочие предприятия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54"/>
        <w:gridCol w:w="1842"/>
        <w:gridCol w:w="1764"/>
        <w:gridCol w:w="1080"/>
        <w:gridCol w:w="1584"/>
        <w:gridCol w:w="1353"/>
        <w:gridCol w:w="51"/>
      </w:tblGrid>
      <w:tr w:rsidR="00A40179" w:rsidRPr="006E117B" w:rsidTr="007A364A">
        <w:trPr>
          <w:cantSplit/>
        </w:trPr>
        <w:tc>
          <w:tcPr>
            <w:tcW w:w="648" w:type="dxa"/>
          </w:tcPr>
          <w:p w:rsidR="00A40179" w:rsidRPr="006E117B" w:rsidRDefault="00A40179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</w:tcPr>
          <w:p w:rsidR="00A40179" w:rsidRPr="006E117B" w:rsidRDefault="00A40179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0179" w:rsidRPr="006E117B" w:rsidRDefault="00A40179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:rsidR="00A40179" w:rsidRPr="006E117B" w:rsidRDefault="00A40179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Ф.И.О. </w:t>
            </w:r>
            <w:r w:rsidRPr="006E11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(полностью) </w:t>
            </w: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руководителя, должность, телефон, юридический адрес</w:t>
            </w:r>
          </w:p>
        </w:tc>
        <w:tc>
          <w:tcPr>
            <w:tcW w:w="1764" w:type="dxa"/>
          </w:tcPr>
          <w:p w:rsidR="00A40179" w:rsidRPr="006E117B" w:rsidRDefault="00A40179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0179" w:rsidRPr="006E117B" w:rsidRDefault="00A40179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1080" w:type="dxa"/>
          </w:tcPr>
          <w:p w:rsidR="00A40179" w:rsidRPr="006E117B" w:rsidRDefault="00A40179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0179" w:rsidRPr="006E117B" w:rsidRDefault="00A40179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работающих</w:t>
            </w:r>
          </w:p>
        </w:tc>
        <w:tc>
          <w:tcPr>
            <w:tcW w:w="1584" w:type="dxa"/>
          </w:tcPr>
          <w:p w:rsidR="00A40179" w:rsidRPr="006E117B" w:rsidRDefault="00A40179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1404" w:type="dxa"/>
            <w:gridSpan w:val="2"/>
          </w:tcPr>
          <w:p w:rsidR="00A40179" w:rsidRPr="006E117B" w:rsidRDefault="00A40179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Экономич. состояние</w:t>
            </w:r>
          </w:p>
          <w:p w:rsidR="00A40179" w:rsidRPr="006E117B" w:rsidRDefault="00A40179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(стабильное, удовлетв, критическое)</w:t>
            </w:r>
          </w:p>
        </w:tc>
      </w:tr>
      <w:tr w:rsidR="00A40179" w:rsidRPr="006E117B" w:rsidTr="007A364A">
        <w:trPr>
          <w:cantSplit/>
        </w:trPr>
        <w:tc>
          <w:tcPr>
            <w:tcW w:w="648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 Ю и К </w:t>
            </w:r>
          </w:p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«Лаванда»</w:t>
            </w:r>
          </w:p>
        </w:tc>
        <w:tc>
          <w:tcPr>
            <w:tcW w:w="1842" w:type="dxa"/>
          </w:tcPr>
          <w:p w:rsidR="00A40179" w:rsidRPr="006E117B" w:rsidRDefault="00A40179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С. Белое, ул. Молодежная 3</w:t>
            </w:r>
          </w:p>
          <w:p w:rsidR="00A40179" w:rsidRPr="006E117B" w:rsidRDefault="00A40179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Косарев Юрий Павлович</w:t>
            </w:r>
          </w:p>
        </w:tc>
        <w:tc>
          <w:tcPr>
            <w:tcW w:w="176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080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Торговля, </w:t>
            </w:r>
          </w:p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dxa"/>
            <w:gridSpan w:val="2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Стабильное </w:t>
            </w:r>
          </w:p>
        </w:tc>
      </w:tr>
      <w:tr w:rsidR="00A40179" w:rsidRPr="006E117B" w:rsidTr="007A364A">
        <w:trPr>
          <w:cantSplit/>
        </w:trPr>
        <w:tc>
          <w:tcPr>
            <w:tcW w:w="648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ПАО «Ростелеком»</w:t>
            </w:r>
          </w:p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40179" w:rsidRPr="006E117B" w:rsidRDefault="00A40179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С. Белое, ул. 40 лет Победы 13</w:t>
            </w:r>
          </w:p>
        </w:tc>
        <w:tc>
          <w:tcPr>
            <w:tcW w:w="176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</w:t>
            </w:r>
          </w:p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электросвязи</w:t>
            </w:r>
          </w:p>
        </w:tc>
        <w:tc>
          <w:tcPr>
            <w:tcW w:w="1404" w:type="dxa"/>
            <w:gridSpan w:val="2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A40179" w:rsidRPr="006E117B" w:rsidTr="007A364A">
        <w:trPr>
          <w:cantSplit/>
          <w:trHeight w:val="450"/>
        </w:trPr>
        <w:tc>
          <w:tcPr>
            <w:tcW w:w="648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40179" w:rsidRPr="006E117B" w:rsidRDefault="00A40179" w:rsidP="00C63934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Кафе- трактир «Ника»</w:t>
            </w:r>
          </w:p>
        </w:tc>
        <w:tc>
          <w:tcPr>
            <w:tcW w:w="1842" w:type="dxa"/>
          </w:tcPr>
          <w:p w:rsidR="00A40179" w:rsidRPr="006E117B" w:rsidRDefault="00A40179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Трасса Барнаул - Бийск</w:t>
            </w:r>
          </w:p>
        </w:tc>
        <w:tc>
          <w:tcPr>
            <w:tcW w:w="176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080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общепит</w:t>
            </w:r>
          </w:p>
        </w:tc>
        <w:tc>
          <w:tcPr>
            <w:tcW w:w="1404" w:type="dxa"/>
            <w:gridSpan w:val="2"/>
          </w:tcPr>
          <w:p w:rsidR="00A40179" w:rsidRPr="006E117B" w:rsidRDefault="00A40179" w:rsidP="007A3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A40179" w:rsidRPr="006E117B" w:rsidTr="007A364A">
        <w:trPr>
          <w:cantSplit/>
          <w:trHeight w:val="405"/>
        </w:trPr>
        <w:tc>
          <w:tcPr>
            <w:tcW w:w="648" w:type="dxa"/>
          </w:tcPr>
          <w:p w:rsidR="00A40179" w:rsidRPr="006E117B" w:rsidRDefault="00A40179" w:rsidP="00C63934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2154" w:type="dxa"/>
          </w:tcPr>
          <w:p w:rsidR="00A40179" w:rsidRPr="006E117B" w:rsidRDefault="00A40179" w:rsidP="007A364A">
            <w:pPr>
              <w:tabs>
                <w:tab w:val="left" w:pos="285"/>
              </w:tabs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Заправка «Лукойл»</w:t>
            </w:r>
          </w:p>
        </w:tc>
        <w:tc>
          <w:tcPr>
            <w:tcW w:w="1842" w:type="dxa"/>
          </w:tcPr>
          <w:p w:rsidR="00A40179" w:rsidRPr="006E117B" w:rsidRDefault="00A40179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Трасса Барнаул - Бийск</w:t>
            </w:r>
          </w:p>
        </w:tc>
        <w:tc>
          <w:tcPr>
            <w:tcW w:w="176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080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A40179" w:rsidRPr="006E117B" w:rsidRDefault="00A40179" w:rsidP="007A3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A40179" w:rsidRPr="006E117B" w:rsidTr="007A364A">
        <w:trPr>
          <w:cantSplit/>
          <w:trHeight w:val="540"/>
        </w:trPr>
        <w:tc>
          <w:tcPr>
            <w:tcW w:w="648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842" w:type="dxa"/>
          </w:tcPr>
          <w:p w:rsidR="00A40179" w:rsidRPr="006E117B" w:rsidRDefault="00A40179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Трасса Барнаул - Бийск</w:t>
            </w:r>
          </w:p>
        </w:tc>
        <w:tc>
          <w:tcPr>
            <w:tcW w:w="176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080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общепит</w:t>
            </w:r>
          </w:p>
        </w:tc>
        <w:tc>
          <w:tcPr>
            <w:tcW w:w="1404" w:type="dxa"/>
            <w:gridSpan w:val="2"/>
          </w:tcPr>
          <w:p w:rsidR="00A40179" w:rsidRPr="006E117B" w:rsidRDefault="00A40179" w:rsidP="007A3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A40179" w:rsidRPr="006E117B" w:rsidTr="007A364A">
        <w:trPr>
          <w:cantSplit/>
          <w:trHeight w:val="585"/>
        </w:trPr>
        <w:tc>
          <w:tcPr>
            <w:tcW w:w="648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«Роснефть»</w:t>
            </w:r>
          </w:p>
        </w:tc>
        <w:tc>
          <w:tcPr>
            <w:tcW w:w="1842" w:type="dxa"/>
          </w:tcPr>
          <w:p w:rsidR="00A40179" w:rsidRPr="006E117B" w:rsidRDefault="00A40179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Трасса Барнаул - Бийск</w:t>
            </w:r>
          </w:p>
        </w:tc>
        <w:tc>
          <w:tcPr>
            <w:tcW w:w="176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080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A40179" w:rsidRPr="006E117B" w:rsidRDefault="00A40179" w:rsidP="007A3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A40179" w:rsidRPr="006E117B" w:rsidTr="007A364A">
        <w:trPr>
          <w:cantSplit/>
          <w:trHeight w:val="495"/>
        </w:trPr>
        <w:tc>
          <w:tcPr>
            <w:tcW w:w="648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АЗС « Энергия»</w:t>
            </w:r>
          </w:p>
        </w:tc>
        <w:tc>
          <w:tcPr>
            <w:tcW w:w="1842" w:type="dxa"/>
          </w:tcPr>
          <w:p w:rsidR="00A40179" w:rsidRPr="006E117B" w:rsidRDefault="00A40179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Трасса Барнаул - Бийск</w:t>
            </w:r>
          </w:p>
        </w:tc>
        <w:tc>
          <w:tcPr>
            <w:tcW w:w="176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080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A40179" w:rsidRPr="006E117B" w:rsidRDefault="00A40179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A40179" w:rsidRPr="006E117B" w:rsidRDefault="00A40179" w:rsidP="007A3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A40179" w:rsidRPr="006E117B" w:rsidTr="007A364A">
        <w:trPr>
          <w:gridAfter w:val="7"/>
          <w:wAfter w:w="9828" w:type="dxa"/>
          <w:cantSplit/>
        </w:trPr>
        <w:tc>
          <w:tcPr>
            <w:tcW w:w="648" w:type="dxa"/>
            <w:tcBorders>
              <w:left w:val="nil"/>
              <w:right w:val="nil"/>
            </w:tcBorders>
          </w:tcPr>
          <w:p w:rsidR="00A40179" w:rsidRPr="006E117B" w:rsidRDefault="00A40179" w:rsidP="006E117B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7A36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48" w:type="dxa"/>
          <w:wAfter w:w="51" w:type="dxa"/>
          <w:trHeight w:val="100"/>
        </w:trPr>
        <w:tc>
          <w:tcPr>
            <w:tcW w:w="9777" w:type="dxa"/>
            <w:gridSpan w:val="6"/>
          </w:tcPr>
          <w:p w:rsidR="00A40179" w:rsidRPr="006E117B" w:rsidRDefault="00A40179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0179" w:rsidRPr="006E117B" w:rsidRDefault="00A40179" w:rsidP="00B30AC8">
      <w:pPr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Pr="006E117B" w:rsidRDefault="00A40179" w:rsidP="00E43C97">
      <w:pPr>
        <w:keepNext/>
        <w:tabs>
          <w:tab w:val="left" w:pos="708"/>
        </w:tabs>
        <w:spacing w:after="0" w:line="204" w:lineRule="auto"/>
        <w:jc w:val="both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Сведения о выделенных средствах муниципальному образованию из фонда софинансирования  расходов  в 2023  году (факт)</w:t>
      </w:r>
    </w:p>
    <w:tbl>
      <w:tblPr>
        <w:tblW w:w="9735" w:type="dxa"/>
        <w:tblInd w:w="93" w:type="dxa"/>
        <w:tblLook w:val="0000"/>
      </w:tblPr>
      <w:tblGrid>
        <w:gridCol w:w="7740"/>
        <w:gridCol w:w="1995"/>
      </w:tblGrid>
      <w:tr w:rsidR="00A40179" w:rsidRPr="006E117B" w:rsidTr="00E43C97">
        <w:trPr>
          <w:trHeight w:val="355"/>
        </w:trPr>
        <w:tc>
          <w:tcPr>
            <w:tcW w:w="9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0179" w:rsidRPr="006E117B" w:rsidRDefault="00A40179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trHeight w:val="480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A40179" w:rsidRPr="006E117B" w:rsidTr="00E43C97">
        <w:trPr>
          <w:trHeight w:val="48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9" w:rsidRPr="006E117B" w:rsidRDefault="00A40179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40179" w:rsidRPr="006E117B" w:rsidRDefault="00A40179" w:rsidP="00E43C97">
      <w:pPr>
        <w:keepNext/>
        <w:tabs>
          <w:tab w:val="left" w:pos="708"/>
        </w:tabs>
        <w:spacing w:after="0" w:line="204" w:lineRule="auto"/>
        <w:jc w:val="both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Pr="006E117B" w:rsidRDefault="00A40179" w:rsidP="00E43C97">
      <w:pPr>
        <w:keepNext/>
        <w:tabs>
          <w:tab w:val="left" w:pos="708"/>
        </w:tabs>
        <w:spacing w:after="0" w:line="204" w:lineRule="auto"/>
        <w:jc w:val="both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Сведения о выделении средств муниципальному образованию из фонда софинансирования расходов  в  2023 году (план)</w:t>
      </w:r>
    </w:p>
    <w:tbl>
      <w:tblPr>
        <w:tblW w:w="9735" w:type="dxa"/>
        <w:tblInd w:w="93" w:type="dxa"/>
        <w:tblLook w:val="0000"/>
      </w:tblPr>
      <w:tblGrid>
        <w:gridCol w:w="7740"/>
        <w:gridCol w:w="1995"/>
      </w:tblGrid>
      <w:tr w:rsidR="00A40179" w:rsidRPr="006E117B" w:rsidTr="00E43C97">
        <w:trPr>
          <w:trHeight w:val="441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179" w:rsidRPr="006E117B" w:rsidRDefault="00A40179" w:rsidP="006E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rPr>
          <w:trHeight w:val="4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A40179" w:rsidRPr="006E117B" w:rsidTr="00E43C97">
        <w:trPr>
          <w:trHeight w:val="443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A40179" w:rsidRPr="006E117B" w:rsidRDefault="00A40179" w:rsidP="00E43C97">
      <w:pPr>
        <w:keepNext/>
        <w:tabs>
          <w:tab w:val="left" w:pos="708"/>
        </w:tabs>
        <w:spacing w:after="0" w:line="204" w:lineRule="auto"/>
        <w:jc w:val="both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Pr="006E117B" w:rsidRDefault="00A40179" w:rsidP="00E43C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VIl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 Глава Кипешинского сельсовета Троицкого района Алтайского края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222"/>
      </w:tblGrid>
      <w:tr w:rsidR="00A40179" w:rsidRPr="006E117B" w:rsidTr="00E43C97">
        <w:tc>
          <w:tcPr>
            <w:tcW w:w="5387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222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Халяпин Алексей Владимирович</w:t>
            </w:r>
          </w:p>
        </w:tc>
      </w:tr>
      <w:tr w:rsidR="00A40179" w:rsidRPr="006E117B" w:rsidTr="00E43C97">
        <w:tc>
          <w:tcPr>
            <w:tcW w:w="5387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22" w:type="dxa"/>
          </w:tcPr>
          <w:p w:rsidR="00A40179" w:rsidRPr="006E117B" w:rsidRDefault="00A40179" w:rsidP="00A86976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Глава Кипешинского сельсовета</w:t>
            </w:r>
          </w:p>
        </w:tc>
      </w:tr>
      <w:tr w:rsidR="00A40179" w:rsidRPr="006E117B" w:rsidTr="00E43C97">
        <w:tc>
          <w:tcPr>
            <w:tcW w:w="5387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22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5 лет с 2020 – 2025гг</w:t>
            </w:r>
          </w:p>
        </w:tc>
      </w:tr>
      <w:tr w:rsidR="00A40179" w:rsidRPr="006E117B" w:rsidTr="00E43C97">
        <w:tc>
          <w:tcPr>
            <w:tcW w:w="5387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22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23 ноября 2020</w:t>
            </w:r>
          </w:p>
        </w:tc>
      </w:tr>
      <w:tr w:rsidR="00A40179" w:rsidRPr="006E117B" w:rsidTr="00E43C97">
        <w:tc>
          <w:tcPr>
            <w:tcW w:w="5387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(дом., раб., моб.)</w:t>
            </w:r>
          </w:p>
        </w:tc>
        <w:tc>
          <w:tcPr>
            <w:tcW w:w="5222" w:type="dxa"/>
          </w:tcPr>
          <w:p w:rsidR="00A40179" w:rsidRPr="006E117B" w:rsidRDefault="00A40179" w:rsidP="00966BAB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раб. 8(385 34) 38-3-43 </w:t>
            </w:r>
          </w:p>
        </w:tc>
      </w:tr>
      <w:tr w:rsidR="00A40179" w:rsidRPr="006E117B" w:rsidTr="00E43C97">
        <w:tc>
          <w:tcPr>
            <w:tcW w:w="5387" w:type="dxa"/>
          </w:tcPr>
          <w:p w:rsidR="00A40179" w:rsidRPr="006E117B" w:rsidRDefault="00A40179" w:rsidP="00E43C97">
            <w:pPr>
              <w:spacing w:after="0" w:line="211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администрации поселения</w:t>
            </w:r>
          </w:p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E11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2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659850 Алтайский край, Троицкий район, село Белое, ул. 40 лет Победы 13</w:t>
            </w:r>
          </w:p>
          <w:p w:rsidR="00A40179" w:rsidRPr="006E117B" w:rsidRDefault="00A40179" w:rsidP="00C6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beloe@troalt.ru</w:t>
            </w: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0179" w:rsidRPr="006E117B" w:rsidRDefault="00A40179" w:rsidP="00E43C97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Pr="006E117B" w:rsidRDefault="00A40179" w:rsidP="00E43C97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Pr="006E117B" w:rsidRDefault="00A40179" w:rsidP="006E117B">
      <w:pPr>
        <w:spacing w:after="0" w:line="21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Vlll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Представительный орган муниципального образования</w:t>
      </w:r>
    </w:p>
    <w:tbl>
      <w:tblPr>
        <w:tblW w:w="106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647"/>
      </w:tblGrid>
      <w:tr w:rsidR="00A40179" w:rsidRPr="006E117B" w:rsidTr="00E43C97">
        <w:tc>
          <w:tcPr>
            <w:tcW w:w="4962" w:type="dxa"/>
          </w:tcPr>
          <w:p w:rsidR="00A40179" w:rsidRPr="006E117B" w:rsidRDefault="00A40179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  <w:p w:rsidR="00A40179" w:rsidRPr="006E117B" w:rsidRDefault="00A40179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</w:tcPr>
          <w:p w:rsidR="00A40179" w:rsidRPr="006E117B" w:rsidRDefault="00A40179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Кипешинский сельский Совет депутатов Троицкого района Алтайского края</w:t>
            </w:r>
          </w:p>
        </w:tc>
      </w:tr>
      <w:tr w:rsidR="00A40179" w:rsidRPr="006E117B" w:rsidTr="00E43C97">
        <w:tc>
          <w:tcPr>
            <w:tcW w:w="4962" w:type="dxa"/>
          </w:tcPr>
          <w:p w:rsidR="00A40179" w:rsidRPr="006E117B" w:rsidRDefault="00A40179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депутатов</w:t>
            </w:r>
          </w:p>
          <w:p w:rsidR="00A40179" w:rsidRPr="006E117B" w:rsidRDefault="00A40179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</w:tcPr>
          <w:p w:rsidR="00A40179" w:rsidRPr="006E117B" w:rsidRDefault="00A40179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40179" w:rsidRPr="006E117B" w:rsidTr="00E43C97">
        <w:tc>
          <w:tcPr>
            <w:tcW w:w="4962" w:type="dxa"/>
          </w:tcPr>
          <w:p w:rsidR="00A40179" w:rsidRPr="006E117B" w:rsidRDefault="00A40179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полномочий</w:t>
            </w:r>
          </w:p>
          <w:p w:rsidR="00A40179" w:rsidRPr="006E117B" w:rsidRDefault="00A40179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</w:tcPr>
          <w:p w:rsidR="00A40179" w:rsidRPr="006E117B" w:rsidRDefault="00A40179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A40179" w:rsidRPr="006E117B" w:rsidTr="00E43C97">
        <w:tc>
          <w:tcPr>
            <w:tcW w:w="4962" w:type="dxa"/>
          </w:tcPr>
          <w:p w:rsidR="00A40179" w:rsidRPr="006E117B" w:rsidRDefault="00A40179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647" w:type="dxa"/>
          </w:tcPr>
          <w:p w:rsidR="00A40179" w:rsidRPr="006E117B" w:rsidRDefault="00A40179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сентября 2022 года </w:t>
            </w:r>
          </w:p>
        </w:tc>
      </w:tr>
      <w:tr w:rsidR="00A40179" w:rsidRPr="006E117B" w:rsidTr="00E43C97">
        <w:tc>
          <w:tcPr>
            <w:tcW w:w="4962" w:type="dxa"/>
          </w:tcPr>
          <w:p w:rsidR="00A40179" w:rsidRPr="006E117B" w:rsidRDefault="00A40179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A40179" w:rsidRPr="006E117B" w:rsidRDefault="00A40179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A40179" w:rsidRPr="006E117B" w:rsidRDefault="00A40179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смешанная  </w:t>
            </w:r>
          </w:p>
        </w:tc>
        <w:tc>
          <w:tcPr>
            <w:tcW w:w="5647" w:type="dxa"/>
          </w:tcPr>
          <w:p w:rsidR="00A40179" w:rsidRPr="006E117B" w:rsidRDefault="00A40179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Мажоритарная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40179" w:rsidRPr="006E117B" w:rsidRDefault="00A40179" w:rsidP="00E43C9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A40179" w:rsidRPr="006E117B" w:rsidRDefault="00A40179" w:rsidP="00E43C97">
      <w:pPr>
        <w:keepNext/>
        <w:spacing w:after="0" w:line="216" w:lineRule="auto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l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Х.  Список депутатов Кипешинского сельского Совета депутатов  прилагается (приложение № 1 к паспорту)</w:t>
      </w:r>
    </w:p>
    <w:p w:rsidR="00A40179" w:rsidRPr="006E117B" w:rsidRDefault="00A40179" w:rsidP="00BE45FE">
      <w:pPr>
        <w:keepNext/>
        <w:spacing w:after="0" w:line="216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>Председатель Кипешинского сельского Совета депутатов</w:t>
      </w:r>
    </w:p>
    <w:p w:rsidR="00A40179" w:rsidRPr="006E117B" w:rsidRDefault="00A40179" w:rsidP="00E43C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356"/>
      </w:tblGrid>
      <w:tr w:rsidR="00A40179" w:rsidRPr="006E117B" w:rsidTr="00E43C97">
        <w:tc>
          <w:tcPr>
            <w:tcW w:w="4253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356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Обухов Сергей Петрович</w:t>
            </w:r>
          </w:p>
        </w:tc>
      </w:tr>
      <w:tr w:rsidR="00A40179" w:rsidRPr="006E117B" w:rsidTr="00E43C97">
        <w:tc>
          <w:tcPr>
            <w:tcW w:w="4253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356" w:type="dxa"/>
          </w:tcPr>
          <w:p w:rsidR="00A40179" w:rsidRPr="006E117B" w:rsidRDefault="00A40179" w:rsidP="00BE45FE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Кипешинского сельского Совета депутатов </w:t>
            </w:r>
          </w:p>
        </w:tc>
      </w:tr>
      <w:tr w:rsidR="00A40179" w:rsidRPr="006E117B" w:rsidTr="00E43C97">
        <w:tc>
          <w:tcPr>
            <w:tcW w:w="4253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356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складом ООО «Троицкое»</w:t>
            </w: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c>
          <w:tcPr>
            <w:tcW w:w="4253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6356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8-905-081-24-72</w:t>
            </w:r>
          </w:p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79" w:rsidRPr="006E117B" w:rsidTr="00E43C97">
        <w:tc>
          <w:tcPr>
            <w:tcW w:w="4253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356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659850 Алтайский кр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 Троицкий район село Белое ул. </w:t>
            </w: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Солнечная, д. 5, кв. 1</w:t>
            </w:r>
          </w:p>
        </w:tc>
      </w:tr>
      <w:tr w:rsidR="00A40179" w:rsidRPr="006E117B" w:rsidTr="00E43C97">
        <w:tc>
          <w:tcPr>
            <w:tcW w:w="4253" w:type="dxa"/>
          </w:tcPr>
          <w:p w:rsidR="00A40179" w:rsidRPr="006E117B" w:rsidRDefault="00A40179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Адрес интернет-портала, на котором размещена официальная информация о представительном органе сельского поселения</w:t>
            </w:r>
          </w:p>
        </w:tc>
        <w:tc>
          <w:tcPr>
            <w:tcW w:w="6356" w:type="dxa"/>
          </w:tcPr>
          <w:p w:rsidR="00A40179" w:rsidRPr="006E117B" w:rsidRDefault="00A40179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6E11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ipeshino</w:t>
            </w:r>
            <w:r w:rsidRPr="008113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11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A40179" w:rsidRPr="006E117B" w:rsidRDefault="00A40179" w:rsidP="00E43C97">
      <w:pPr>
        <w:spacing w:after="0" w:line="21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Pr="006E117B" w:rsidRDefault="00A40179" w:rsidP="00E43C97">
      <w:pPr>
        <w:spacing w:after="0" w:line="21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Pr="006E117B" w:rsidRDefault="00A40179" w:rsidP="00B30AC8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XI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Администрация Кипешинского сельсовета Троицкого района Алтайского края</w:t>
      </w:r>
    </w:p>
    <w:p w:rsidR="00A40179" w:rsidRPr="006E117B" w:rsidRDefault="00A40179" w:rsidP="00E43C9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>Юридический адрес: 659850, село Белое, ул. 40 лет Победы,13 Троицкого района Алтайского края</w:t>
      </w:r>
    </w:p>
    <w:p w:rsidR="00A40179" w:rsidRPr="006E117B" w:rsidRDefault="00A40179" w:rsidP="00E43C9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>Состояние  помещений администрации: удовлетворительное</w:t>
      </w:r>
    </w:p>
    <w:p w:rsidR="00A40179" w:rsidRPr="006E117B" w:rsidRDefault="00A40179" w:rsidP="00E43C9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 xml:space="preserve">Количество работников:  </w:t>
      </w:r>
    </w:p>
    <w:p w:rsidR="00A40179" w:rsidRPr="006E117B" w:rsidRDefault="00A40179" w:rsidP="00E43C9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>муниципальных служащих по штатной численности (ед.) – 10</w:t>
      </w:r>
    </w:p>
    <w:p w:rsidR="00A40179" w:rsidRPr="006E117B" w:rsidRDefault="00A40179" w:rsidP="00E43C9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>муниципальных служащих по факту (чел.) – 5</w:t>
      </w:r>
    </w:p>
    <w:p w:rsidR="00A40179" w:rsidRPr="006E117B" w:rsidRDefault="00A40179" w:rsidP="00E43C9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>технических работников (чел.) – 3</w:t>
      </w:r>
    </w:p>
    <w:p w:rsidR="00A40179" w:rsidRPr="006E117B" w:rsidRDefault="00A40179" w:rsidP="00E43C9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:rsidR="00A40179" w:rsidRPr="006E117B" w:rsidRDefault="00A40179" w:rsidP="00E43C9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Pr="006E117B" w:rsidRDefault="00A40179" w:rsidP="00E43C97">
      <w:pPr>
        <w:spacing w:after="0" w:line="21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XII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Электронные СМИ (новостные), форумы сельских (городских) поселений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A40179" w:rsidRPr="006E117B" w:rsidTr="009A7E75">
        <w:tc>
          <w:tcPr>
            <w:tcW w:w="648" w:type="dxa"/>
          </w:tcPr>
          <w:p w:rsidR="00A40179" w:rsidRPr="006E117B" w:rsidRDefault="00A40179" w:rsidP="009A7E7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7" w:type="dxa"/>
          </w:tcPr>
          <w:p w:rsidR="00A40179" w:rsidRPr="006E117B" w:rsidRDefault="00A40179" w:rsidP="009A7E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электронных СМИ, форумов</w:t>
            </w:r>
          </w:p>
        </w:tc>
        <w:tc>
          <w:tcPr>
            <w:tcW w:w="2393" w:type="dxa"/>
          </w:tcPr>
          <w:p w:rsidR="00A40179" w:rsidRPr="006E117B" w:rsidRDefault="00A40179" w:rsidP="009A7E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интернет-портала</w:t>
            </w:r>
          </w:p>
        </w:tc>
        <w:tc>
          <w:tcPr>
            <w:tcW w:w="2393" w:type="dxa"/>
          </w:tcPr>
          <w:p w:rsidR="00A40179" w:rsidRPr="006E117B" w:rsidRDefault="00A40179" w:rsidP="009A7E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A40179" w:rsidRPr="006E117B" w:rsidTr="009A7E75">
        <w:tc>
          <w:tcPr>
            <w:tcW w:w="648" w:type="dxa"/>
          </w:tcPr>
          <w:p w:rsidR="00A40179" w:rsidRPr="006E117B" w:rsidRDefault="00A40179" w:rsidP="009A7E7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A40179" w:rsidRPr="006E117B" w:rsidRDefault="00A40179" w:rsidP="009A7E7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сайт Администрации Кипешинского сельсовета Троицкого района Алтайского края </w:t>
            </w:r>
          </w:p>
        </w:tc>
        <w:tc>
          <w:tcPr>
            <w:tcW w:w="2393" w:type="dxa"/>
          </w:tcPr>
          <w:p w:rsidR="00A40179" w:rsidRPr="006E117B" w:rsidRDefault="00A40179" w:rsidP="009A7E7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E11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ipeshino.ru</w:t>
            </w:r>
          </w:p>
        </w:tc>
        <w:tc>
          <w:tcPr>
            <w:tcW w:w="2393" w:type="dxa"/>
          </w:tcPr>
          <w:p w:rsidR="00A40179" w:rsidRPr="006E117B" w:rsidRDefault="00A40179" w:rsidP="009A7E7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0179" w:rsidRPr="006E117B" w:rsidRDefault="00A40179" w:rsidP="00C04BA6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A40179" w:rsidRPr="006E117B" w:rsidRDefault="00A40179" w:rsidP="006E117B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>XV. Сведения о местах захоронений (кладбищах)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</w:tblGrid>
      <w:tr w:rsidR="00A40179" w:rsidRPr="006E117B" w:rsidTr="00B30AC8">
        <w:tc>
          <w:tcPr>
            <w:tcW w:w="709" w:type="dxa"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Площадь </w:t>
            </w: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территории места захоронения (кладбища) м</w:t>
            </w:r>
            <w:r w:rsidRPr="006E117B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40179" w:rsidRPr="006E117B" w:rsidTr="00B30AC8">
        <w:tc>
          <w:tcPr>
            <w:tcW w:w="709" w:type="dxa"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С. Белое</w:t>
            </w:r>
          </w:p>
        </w:tc>
        <w:tc>
          <w:tcPr>
            <w:tcW w:w="3544" w:type="dxa"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35000 </w:t>
            </w:r>
          </w:p>
        </w:tc>
      </w:tr>
      <w:tr w:rsidR="00A40179" w:rsidRPr="006E117B" w:rsidTr="00B30AC8">
        <w:tc>
          <w:tcPr>
            <w:tcW w:w="709" w:type="dxa"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С. Кипешино</w:t>
            </w:r>
          </w:p>
        </w:tc>
        <w:tc>
          <w:tcPr>
            <w:tcW w:w="3544" w:type="dxa"/>
            <w:vAlign w:val="center"/>
          </w:tcPr>
          <w:p w:rsidR="00A40179" w:rsidRPr="006E117B" w:rsidRDefault="00A40179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</w:tbl>
    <w:p w:rsidR="00A40179" w:rsidRPr="006E117B" w:rsidRDefault="00A40179" w:rsidP="00E43C97">
      <w:pPr>
        <w:keepNext/>
        <w:tabs>
          <w:tab w:val="left" w:pos="708"/>
        </w:tabs>
        <w:spacing w:after="0" w:line="240" w:lineRule="auto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Pr="006E117B" w:rsidRDefault="00A40179" w:rsidP="00E43C97">
      <w:pPr>
        <w:keepNext/>
        <w:tabs>
          <w:tab w:val="left" w:pos="708"/>
        </w:tabs>
        <w:spacing w:after="0" w:line="240" w:lineRule="auto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XVI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Знаменательные даты муниципального образования  Кипешинский сельсовет Троицкого района Алтайского края</w:t>
      </w:r>
    </w:p>
    <w:p w:rsidR="00A40179" w:rsidRPr="006E117B" w:rsidRDefault="00A40179" w:rsidP="00E43C97">
      <w:pPr>
        <w:keepNext/>
        <w:tabs>
          <w:tab w:val="left" w:pos="708"/>
        </w:tabs>
        <w:spacing w:after="0" w:line="240" w:lineRule="auto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Pr="006E117B" w:rsidRDefault="00A40179" w:rsidP="00E43C97">
      <w:pPr>
        <w:keepNext/>
        <w:tabs>
          <w:tab w:val="left" w:pos="708"/>
        </w:tabs>
        <w:spacing w:after="0" w:line="240" w:lineRule="auto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 xml:space="preserve">1785 год - </w:t>
      </w:r>
      <w:r w:rsidRPr="006E117B">
        <w:rPr>
          <w:rFonts w:ascii="Times New Roman" w:hAnsi="Times New Roman"/>
          <w:sz w:val="24"/>
          <w:szCs w:val="24"/>
          <w:lang w:eastAsia="ru-RU"/>
        </w:rPr>
        <w:t>образование села Белого Троицкого района Алтайского края</w:t>
      </w:r>
    </w:p>
    <w:p w:rsidR="00A40179" w:rsidRPr="006E117B" w:rsidRDefault="00A40179" w:rsidP="007B6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 xml:space="preserve">1810 год – </w:t>
      </w:r>
      <w:r w:rsidRPr="006E117B">
        <w:rPr>
          <w:rFonts w:ascii="Times New Roman" w:hAnsi="Times New Roman"/>
          <w:sz w:val="24"/>
          <w:szCs w:val="24"/>
          <w:lang w:eastAsia="ru-RU"/>
        </w:rPr>
        <w:t>образование села Кипешино Троицкого района Алтайского края</w:t>
      </w:r>
    </w:p>
    <w:p w:rsidR="00A40179" w:rsidRPr="006E117B" w:rsidRDefault="00A40179" w:rsidP="007B6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>1976 год</w:t>
      </w:r>
      <w:r w:rsidRPr="006E117B">
        <w:rPr>
          <w:rFonts w:ascii="Times New Roman" w:hAnsi="Times New Roman"/>
          <w:sz w:val="24"/>
          <w:szCs w:val="24"/>
          <w:lang w:eastAsia="ru-RU"/>
        </w:rPr>
        <w:t xml:space="preserve"> – образование Администрации Кипешинского сельсовета</w:t>
      </w:r>
    </w:p>
    <w:p w:rsidR="00A40179" w:rsidRPr="006E117B" w:rsidRDefault="00A40179" w:rsidP="00B30A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>Престольные  праздники:</w:t>
      </w:r>
    </w:p>
    <w:p w:rsidR="00A40179" w:rsidRPr="006E117B" w:rsidRDefault="00A40179" w:rsidP="00B30A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 xml:space="preserve">     с. Кипешино - Покров день 14 октября</w:t>
      </w:r>
    </w:p>
    <w:p w:rsidR="00A40179" w:rsidRPr="006E117B" w:rsidRDefault="00A40179" w:rsidP="00B30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A40179" w:rsidRPr="006E117B" w:rsidSect="00E43C97">
          <w:footerReference w:type="even" r:id="rId7"/>
          <w:footerReference w:type="default" r:id="rId8"/>
          <w:pgSz w:w="11906" w:h="16838"/>
          <w:pgMar w:top="719" w:right="566" w:bottom="360" w:left="1080" w:header="708" w:footer="708" w:gutter="0"/>
          <w:cols w:space="708"/>
          <w:docGrid w:linePitch="360"/>
        </w:sectPr>
      </w:pPr>
      <w:r w:rsidRPr="006E117B">
        <w:rPr>
          <w:rFonts w:ascii="Times New Roman" w:hAnsi="Times New Roman"/>
          <w:sz w:val="24"/>
          <w:szCs w:val="24"/>
          <w:lang w:eastAsia="ru-RU"/>
        </w:rPr>
        <w:t xml:space="preserve"> с. Белое – Михайлов день 21 ноября</w:t>
      </w:r>
    </w:p>
    <w:p w:rsidR="00A40179" w:rsidRDefault="00A40179" w:rsidP="00895D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0179" w:rsidRDefault="00A40179" w:rsidP="00895D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0179" w:rsidRDefault="00A40179" w:rsidP="00895D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0179" w:rsidRPr="006E117B" w:rsidRDefault="00A40179" w:rsidP="00895D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A40179" w:rsidRDefault="00A40179" w:rsidP="006E1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0179" w:rsidRDefault="00A40179" w:rsidP="006E11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>Список депутатов Кипешинского сельского Совета депутатов Троицкого района Алтайского края по семи мандатному избирательному округу № 1.</w:t>
      </w:r>
      <w:r w:rsidRPr="006E117B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tbl>
      <w:tblPr>
        <w:tblpPr w:leftFromText="180" w:rightFromText="180" w:vertAnchor="page" w:horzAnchor="margin" w:tblpXSpec="center" w:tblpY="2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00"/>
        <w:gridCol w:w="1800"/>
        <w:gridCol w:w="1800"/>
        <w:gridCol w:w="1620"/>
        <w:gridCol w:w="1723"/>
      </w:tblGrid>
      <w:tr w:rsidR="00A40179" w:rsidRPr="00AB2A09" w:rsidTr="005F3DD7">
        <w:tc>
          <w:tcPr>
            <w:tcW w:w="828" w:type="dxa"/>
          </w:tcPr>
          <w:p w:rsidR="00A40179" w:rsidRPr="005F3DD7" w:rsidRDefault="00A40179" w:rsidP="005F3DD7">
            <w:pPr>
              <w:rPr>
                <w:rFonts w:ascii="Times New Roman" w:hAnsi="Times New Roman"/>
                <w:sz w:val="20"/>
                <w:szCs w:val="20"/>
              </w:rPr>
            </w:pPr>
            <w:r w:rsidRPr="005F3DD7">
              <w:rPr>
                <w:rFonts w:ascii="Times New Roman" w:hAnsi="Times New Roman"/>
                <w:sz w:val="20"/>
                <w:szCs w:val="20"/>
              </w:rPr>
              <w:t>Номер округа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  <w:sz w:val="20"/>
                <w:szCs w:val="20"/>
              </w:rPr>
            </w:pPr>
            <w:r w:rsidRPr="005F3DD7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A40179" w:rsidRPr="005F3DD7" w:rsidRDefault="00A40179" w:rsidP="005F3DD7">
            <w:pPr>
              <w:rPr>
                <w:rFonts w:ascii="Times New Roman" w:hAnsi="Times New Roman"/>
                <w:sz w:val="20"/>
                <w:szCs w:val="20"/>
              </w:rPr>
            </w:pPr>
            <w:r w:rsidRPr="005F3DD7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3DD7">
              <w:rPr>
                <w:rFonts w:ascii="Times New Roman" w:hAnsi="Times New Roman"/>
                <w:b/>
                <w:sz w:val="20"/>
                <w:szCs w:val="20"/>
              </w:rPr>
              <w:t xml:space="preserve">Дата и год рождения 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3DD7">
              <w:rPr>
                <w:rFonts w:ascii="Times New Roman" w:hAnsi="Times New Roman"/>
                <w:b/>
                <w:sz w:val="20"/>
                <w:szCs w:val="20"/>
              </w:rPr>
              <w:t>Адрес места жительства</w:t>
            </w:r>
          </w:p>
        </w:tc>
        <w:tc>
          <w:tcPr>
            <w:tcW w:w="1620" w:type="dxa"/>
          </w:tcPr>
          <w:p w:rsidR="00A40179" w:rsidRPr="005F3DD7" w:rsidRDefault="00A40179" w:rsidP="005F3DD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3DD7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 по основному месту работы (службы)</w:t>
            </w:r>
          </w:p>
        </w:tc>
        <w:tc>
          <w:tcPr>
            <w:tcW w:w="1723" w:type="dxa"/>
          </w:tcPr>
          <w:p w:rsidR="00A40179" w:rsidRPr="005F3DD7" w:rsidRDefault="00A40179" w:rsidP="005F3D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3DD7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 в Собрании депутатов поселения</w:t>
            </w:r>
          </w:p>
        </w:tc>
      </w:tr>
      <w:tr w:rsidR="00A40179" w:rsidTr="005F3DD7">
        <w:tc>
          <w:tcPr>
            <w:tcW w:w="828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Арестова Анна Валерьевна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07.11.1964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с. Белое </w:t>
            </w:r>
          </w:p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ул. Молодежная 9</w:t>
            </w:r>
            <w:r w:rsidRPr="005F3DD7">
              <w:rPr>
                <w:rFonts w:ascii="Times New Roman" w:hAnsi="Times New Roman"/>
                <w:lang w:val="en-US"/>
              </w:rPr>
              <w:t>/</w:t>
            </w:r>
            <w:r w:rsidRPr="005F3DD7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Не занята (пенсионер)</w:t>
            </w:r>
          </w:p>
          <w:p w:rsidR="00A40179" w:rsidRPr="005F3DD7" w:rsidRDefault="00A40179" w:rsidP="005F3DD7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Председатель</w:t>
            </w:r>
          </w:p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планово-бюджетной комиссии </w:t>
            </w:r>
          </w:p>
        </w:tc>
      </w:tr>
      <w:tr w:rsidR="00A40179" w:rsidTr="005F3DD7">
        <w:tc>
          <w:tcPr>
            <w:tcW w:w="828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Вебер Екатерина Сергеевна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07.11.1994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с. Кипешино</w:t>
            </w:r>
          </w:p>
          <w:p w:rsidR="00A40179" w:rsidRPr="005F3DD7" w:rsidRDefault="00A40179" w:rsidP="005F3DD7">
            <w:pPr>
              <w:rPr>
                <w:rFonts w:ascii="Times New Roman" w:hAnsi="Times New Roman"/>
                <w:lang w:val="en-US"/>
              </w:rPr>
            </w:pPr>
            <w:r w:rsidRPr="005F3DD7">
              <w:rPr>
                <w:rFonts w:ascii="Times New Roman" w:hAnsi="Times New Roman"/>
              </w:rPr>
              <w:t>ул. Молодёжная 1</w:t>
            </w:r>
            <w:r w:rsidRPr="005F3DD7">
              <w:rPr>
                <w:rFonts w:ascii="Times New Roman" w:hAnsi="Times New Roman"/>
                <w:lang w:val="en-US"/>
              </w:rPr>
              <w:t>/1</w:t>
            </w:r>
          </w:p>
        </w:tc>
        <w:tc>
          <w:tcPr>
            <w:tcW w:w="162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не занята </w:t>
            </w:r>
          </w:p>
        </w:tc>
        <w:tc>
          <w:tcPr>
            <w:tcW w:w="1723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Член мандатной комиссии</w:t>
            </w:r>
          </w:p>
        </w:tc>
      </w:tr>
      <w:tr w:rsidR="00A40179" w:rsidTr="005F3DD7">
        <w:tc>
          <w:tcPr>
            <w:tcW w:w="828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Гредасова Екатерина Юрьевна 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28.10.1985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с. Белое</w:t>
            </w:r>
          </w:p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ул. Советская 2</w:t>
            </w:r>
            <w:r w:rsidRPr="005F3DD7"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162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санитарка Беловского ФАП.</w:t>
            </w:r>
          </w:p>
          <w:p w:rsidR="00A40179" w:rsidRPr="005F3DD7" w:rsidRDefault="00A40179" w:rsidP="005F3DD7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Член мандатной комиссии</w:t>
            </w:r>
          </w:p>
        </w:tc>
      </w:tr>
      <w:tr w:rsidR="00A40179" w:rsidTr="005F3DD7">
        <w:tc>
          <w:tcPr>
            <w:tcW w:w="828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Кислицын Александр Юрьевич 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07.06.1977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с. Белое </w:t>
            </w:r>
          </w:p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ул. 40 лет Победы д.9</w:t>
            </w:r>
          </w:p>
        </w:tc>
        <w:tc>
          <w:tcPr>
            <w:tcW w:w="162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слесарь по эксплуатации подземных газопроводах.</w:t>
            </w:r>
          </w:p>
          <w:p w:rsidR="00A40179" w:rsidRPr="005F3DD7" w:rsidRDefault="00A40179" w:rsidP="005F3DD7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Заместитель председателя сельского Совета депутатов</w:t>
            </w:r>
          </w:p>
        </w:tc>
      </w:tr>
      <w:tr w:rsidR="00A40179" w:rsidTr="005F3DD7">
        <w:tc>
          <w:tcPr>
            <w:tcW w:w="828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Кувшинов Владимир Сергеевич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21.05.1991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с. Белое </w:t>
            </w:r>
          </w:p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ул. Сибирская 2</w:t>
            </w:r>
          </w:p>
        </w:tc>
        <w:tc>
          <w:tcPr>
            <w:tcW w:w="162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не занят </w:t>
            </w:r>
          </w:p>
        </w:tc>
        <w:tc>
          <w:tcPr>
            <w:tcW w:w="1723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Председатель мандатной комиссии</w:t>
            </w:r>
          </w:p>
        </w:tc>
      </w:tr>
      <w:tr w:rsidR="00A40179" w:rsidTr="005F3DD7">
        <w:tc>
          <w:tcPr>
            <w:tcW w:w="828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Обухов Сергей Петрович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01.12.1961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с. Белое </w:t>
            </w:r>
          </w:p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ул. Солнечная 5</w:t>
            </w:r>
            <w:r w:rsidRPr="005F3DD7">
              <w:rPr>
                <w:rFonts w:ascii="Times New Roman" w:hAnsi="Times New Roman"/>
                <w:lang w:val="en-US"/>
              </w:rPr>
              <w:t>/1</w:t>
            </w:r>
          </w:p>
        </w:tc>
        <w:tc>
          <w:tcPr>
            <w:tcW w:w="162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работник АП Троицкое</w:t>
            </w:r>
          </w:p>
        </w:tc>
        <w:tc>
          <w:tcPr>
            <w:tcW w:w="1723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Председатель сельского Совета депутатов</w:t>
            </w:r>
          </w:p>
        </w:tc>
      </w:tr>
      <w:tr w:rsidR="00A40179" w:rsidTr="005F3DD7">
        <w:tc>
          <w:tcPr>
            <w:tcW w:w="828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 xml:space="preserve">Халяпина Татьяна Владимировна 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24.09.1962</w:t>
            </w:r>
          </w:p>
        </w:tc>
        <w:tc>
          <w:tcPr>
            <w:tcW w:w="180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с. Белое</w:t>
            </w:r>
          </w:p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ул. Солнечная 9</w:t>
            </w:r>
            <w:r w:rsidRPr="005F3DD7">
              <w:rPr>
                <w:rFonts w:ascii="Times New Roman" w:hAnsi="Times New Roman"/>
                <w:lang w:val="en-US"/>
              </w:rPr>
              <w:t>/1</w:t>
            </w:r>
          </w:p>
        </w:tc>
        <w:tc>
          <w:tcPr>
            <w:tcW w:w="1620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кассир, МУП «Кипешинские водопроводные сети»</w:t>
            </w:r>
          </w:p>
        </w:tc>
        <w:tc>
          <w:tcPr>
            <w:tcW w:w="1723" w:type="dxa"/>
          </w:tcPr>
          <w:p w:rsidR="00A40179" w:rsidRPr="005F3DD7" w:rsidRDefault="00A40179" w:rsidP="005F3DD7">
            <w:pPr>
              <w:rPr>
                <w:rFonts w:ascii="Times New Roman" w:hAnsi="Times New Roman"/>
              </w:rPr>
            </w:pPr>
            <w:r w:rsidRPr="005F3DD7">
              <w:rPr>
                <w:rFonts w:ascii="Times New Roman" w:hAnsi="Times New Roman"/>
              </w:rPr>
              <w:t>Член постоянной планово-бюджетной комиссии</w:t>
            </w:r>
          </w:p>
        </w:tc>
      </w:tr>
    </w:tbl>
    <w:p w:rsidR="00A40179" w:rsidRPr="006E117B" w:rsidRDefault="00A40179" w:rsidP="006E1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A40179" w:rsidRPr="006E117B" w:rsidRDefault="00A40179">
      <w:pPr>
        <w:rPr>
          <w:rFonts w:ascii="Times New Roman" w:hAnsi="Times New Roman"/>
          <w:sz w:val="24"/>
          <w:szCs w:val="24"/>
        </w:rPr>
      </w:pPr>
      <w:r w:rsidRPr="006E117B">
        <w:rPr>
          <w:rFonts w:ascii="Times New Roman" w:hAnsi="Times New Roman"/>
          <w:sz w:val="24"/>
          <w:szCs w:val="24"/>
        </w:rPr>
        <w:t>Глава Кипешинского сельсовета  ______________________ А.В. Халяпин</w:t>
      </w:r>
    </w:p>
    <w:sectPr w:rsidR="00A40179" w:rsidRPr="006E117B" w:rsidSect="00D96E36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79" w:rsidRDefault="00A40179">
      <w:pPr>
        <w:spacing w:after="0" w:line="240" w:lineRule="auto"/>
      </w:pPr>
      <w:r>
        <w:separator/>
      </w:r>
    </w:p>
  </w:endnote>
  <w:endnote w:type="continuationSeparator" w:id="0">
    <w:p w:rsidR="00A40179" w:rsidRDefault="00A4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79" w:rsidRDefault="00A40179" w:rsidP="00E43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0179" w:rsidRDefault="00A40179" w:rsidP="00E43C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79" w:rsidRDefault="00A40179" w:rsidP="00E43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 </w:t>
    </w:r>
  </w:p>
  <w:p w:rsidR="00A40179" w:rsidRDefault="00A40179" w:rsidP="00E43C97">
    <w:pPr>
      <w:pStyle w:val="Footer"/>
      <w:ind w:right="360"/>
    </w:pPr>
    <w:r>
      <w:t xml:space="preserve">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79" w:rsidRDefault="00A40179">
      <w:pPr>
        <w:spacing w:after="0" w:line="240" w:lineRule="auto"/>
      </w:pPr>
      <w:r>
        <w:separator/>
      </w:r>
    </w:p>
  </w:footnote>
  <w:footnote w:type="continuationSeparator" w:id="0">
    <w:p w:rsidR="00A40179" w:rsidRDefault="00A40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9D3"/>
    <w:multiLevelType w:val="hybridMultilevel"/>
    <w:tmpl w:val="D892F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582C7C"/>
    <w:multiLevelType w:val="hybridMultilevel"/>
    <w:tmpl w:val="1C02F90C"/>
    <w:lvl w:ilvl="0" w:tplc="36A0F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C97"/>
    <w:rsid w:val="000308A8"/>
    <w:rsid w:val="0010273A"/>
    <w:rsid w:val="00134B94"/>
    <w:rsid w:val="0019034C"/>
    <w:rsid w:val="001D6670"/>
    <w:rsid w:val="001E3620"/>
    <w:rsid w:val="00224000"/>
    <w:rsid w:val="00267B8E"/>
    <w:rsid w:val="002732B8"/>
    <w:rsid w:val="002958C8"/>
    <w:rsid w:val="002C2DFF"/>
    <w:rsid w:val="002D42EC"/>
    <w:rsid w:val="002D443E"/>
    <w:rsid w:val="0030141A"/>
    <w:rsid w:val="00353656"/>
    <w:rsid w:val="00412DEA"/>
    <w:rsid w:val="00555B89"/>
    <w:rsid w:val="00557D28"/>
    <w:rsid w:val="0056680F"/>
    <w:rsid w:val="005A15E6"/>
    <w:rsid w:val="005F3DD7"/>
    <w:rsid w:val="00642A78"/>
    <w:rsid w:val="00654202"/>
    <w:rsid w:val="0066105F"/>
    <w:rsid w:val="00693EE5"/>
    <w:rsid w:val="006C28C2"/>
    <w:rsid w:val="006E117B"/>
    <w:rsid w:val="00726A9A"/>
    <w:rsid w:val="00771A80"/>
    <w:rsid w:val="00772630"/>
    <w:rsid w:val="007A364A"/>
    <w:rsid w:val="007B6C78"/>
    <w:rsid w:val="00811363"/>
    <w:rsid w:val="00895D50"/>
    <w:rsid w:val="008C450A"/>
    <w:rsid w:val="008C5EB9"/>
    <w:rsid w:val="008E69DE"/>
    <w:rsid w:val="008F393C"/>
    <w:rsid w:val="00966BAB"/>
    <w:rsid w:val="009A7E75"/>
    <w:rsid w:val="00A40179"/>
    <w:rsid w:val="00A77317"/>
    <w:rsid w:val="00A86976"/>
    <w:rsid w:val="00AB2A09"/>
    <w:rsid w:val="00AC4943"/>
    <w:rsid w:val="00AE6E01"/>
    <w:rsid w:val="00AE75A2"/>
    <w:rsid w:val="00B30AC8"/>
    <w:rsid w:val="00B52B9D"/>
    <w:rsid w:val="00B562E4"/>
    <w:rsid w:val="00B8117F"/>
    <w:rsid w:val="00BE45FE"/>
    <w:rsid w:val="00C04BA6"/>
    <w:rsid w:val="00C13C17"/>
    <w:rsid w:val="00C427BE"/>
    <w:rsid w:val="00C47DA6"/>
    <w:rsid w:val="00C63934"/>
    <w:rsid w:val="00C70D09"/>
    <w:rsid w:val="00CA14A8"/>
    <w:rsid w:val="00CC4FD4"/>
    <w:rsid w:val="00CD5D98"/>
    <w:rsid w:val="00D05E42"/>
    <w:rsid w:val="00D216DD"/>
    <w:rsid w:val="00D47EAD"/>
    <w:rsid w:val="00D96E36"/>
    <w:rsid w:val="00DC58B6"/>
    <w:rsid w:val="00DC609A"/>
    <w:rsid w:val="00E43C97"/>
    <w:rsid w:val="00E45701"/>
    <w:rsid w:val="00EB27CC"/>
    <w:rsid w:val="00ED4E7E"/>
    <w:rsid w:val="00F53CC9"/>
    <w:rsid w:val="00F70C23"/>
    <w:rsid w:val="00F8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3C97"/>
    <w:rPr>
      <w:rFonts w:cs="Times New Roman"/>
    </w:rPr>
  </w:style>
  <w:style w:type="table" w:styleId="TableGrid">
    <w:name w:val="Table Grid"/>
    <w:basedOn w:val="TableNormal"/>
    <w:uiPriority w:val="99"/>
    <w:rsid w:val="00E43C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43C97"/>
    <w:rPr>
      <w:rFonts w:cs="Times New Roman"/>
    </w:rPr>
  </w:style>
  <w:style w:type="paragraph" w:styleId="ListParagraph">
    <w:name w:val="List Paragraph"/>
    <w:basedOn w:val="Normal"/>
    <w:uiPriority w:val="99"/>
    <w:qFormat/>
    <w:rsid w:val="00654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5D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758</TotalTime>
  <Pages>7</Pages>
  <Words>1402</Words>
  <Characters>7993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2023-09-13T01:57:00Z</cp:lastPrinted>
  <dcterms:created xsi:type="dcterms:W3CDTF">2022-08-02T08:33:00Z</dcterms:created>
  <dcterms:modified xsi:type="dcterms:W3CDTF">2023-09-25T03:30:00Z</dcterms:modified>
</cp:coreProperties>
</file>